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2A6012" w:rsidRPr="00512C27" w:rsidTr="00673E0C">
        <w:tc>
          <w:tcPr>
            <w:tcW w:w="9355" w:type="dxa"/>
            <w:tcBorders>
              <w:bottom w:val="thinThickSmallGap" w:sz="24" w:space="0" w:color="auto"/>
            </w:tcBorders>
          </w:tcPr>
          <w:p w:rsidR="002A6012" w:rsidRPr="00512C27" w:rsidRDefault="002A6012" w:rsidP="004C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auto"/>
                <w:spacing w:val="-6"/>
              </w:rPr>
            </w:pPr>
            <w:r w:rsidRPr="00512C27">
              <w:rPr>
                <w:rFonts w:ascii="Times New Roman" w:hAnsi="Times New Roman" w:cs="Times New Roman"/>
                <w:b/>
                <w:caps/>
                <w:color w:val="auto"/>
                <w:spacing w:val="-6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/>
                <w:caps/>
                <w:color w:val="auto"/>
                <w:spacing w:val="-6"/>
              </w:rPr>
              <w:t xml:space="preserve">И ВЫСШЕГО образования </w:t>
            </w:r>
            <w:r w:rsidRPr="00512C27">
              <w:rPr>
                <w:rFonts w:ascii="Times New Roman" w:hAnsi="Times New Roman" w:cs="Times New Roman"/>
                <w:b/>
                <w:caps/>
                <w:color w:val="auto"/>
                <w:spacing w:val="-6"/>
              </w:rPr>
              <w:t>Российской Федерации</w:t>
            </w:r>
          </w:p>
          <w:p w:rsidR="002A6012" w:rsidRPr="00512C27" w:rsidRDefault="002A6012" w:rsidP="004C080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2C27">
              <w:rPr>
                <w:rFonts w:ascii="Times New Roman" w:hAnsi="Times New Roman" w:cs="Times New Roman"/>
                <w:b/>
                <w:color w:val="auto"/>
              </w:rPr>
              <w:t xml:space="preserve">Федеральное государственное бюджетное образовательное учреждение </w:t>
            </w:r>
          </w:p>
          <w:p w:rsidR="002A6012" w:rsidRPr="00512C27" w:rsidRDefault="002A6012" w:rsidP="004C080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C27">
              <w:rPr>
                <w:rFonts w:ascii="Times New Roman" w:hAnsi="Times New Roman" w:cs="Times New Roman"/>
                <w:b/>
                <w:color w:val="auto"/>
              </w:rPr>
              <w:t>высшего образования</w:t>
            </w:r>
          </w:p>
          <w:p w:rsidR="002A6012" w:rsidRPr="00512C27" w:rsidRDefault="002A6012" w:rsidP="004C0806">
            <w:pPr>
              <w:keepNext/>
              <w:widowControl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512C27">
              <w:rPr>
                <w:rFonts w:ascii="Times New Roman" w:hAnsi="Times New Roman" w:cs="Times New Roman"/>
                <w:b/>
                <w:color w:val="auto"/>
              </w:rPr>
              <w:t>«Уральский государственный экономический университет»</w:t>
            </w:r>
          </w:p>
          <w:p w:rsidR="002A6012" w:rsidRPr="00512C27" w:rsidRDefault="002A6012" w:rsidP="004C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C27">
              <w:rPr>
                <w:rFonts w:ascii="Times New Roman" w:hAnsi="Times New Roman" w:cs="Times New Roman"/>
                <w:b/>
                <w:color w:val="auto"/>
              </w:rPr>
              <w:t>(УрГЭУ)</w:t>
            </w:r>
          </w:p>
        </w:tc>
      </w:tr>
    </w:tbl>
    <w:p w:rsidR="002A6012" w:rsidRPr="00BD28B9" w:rsidRDefault="002A6012" w:rsidP="008A1115">
      <w:pPr>
        <w:widowControl/>
        <w:spacing w:after="120" w:line="360" w:lineRule="exact"/>
        <w:jc w:val="center"/>
        <w:rPr>
          <w:rFonts w:ascii="Times New Roman" w:hAnsi="Times New Roman" w:cs="Times New Roman"/>
          <w:bCs/>
          <w:color w:val="auto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785"/>
        <w:gridCol w:w="5295"/>
      </w:tblGrid>
      <w:tr w:rsidR="002A6012" w:rsidRPr="00BD28B9" w:rsidTr="004C0806">
        <w:tc>
          <w:tcPr>
            <w:tcW w:w="4785" w:type="dxa"/>
          </w:tcPr>
          <w:p w:rsidR="002A6012" w:rsidRPr="00BD28B9" w:rsidRDefault="002A6012" w:rsidP="004C0806">
            <w:pPr>
              <w:keepNext/>
              <w:keepLines/>
              <w:widowControl/>
              <w:spacing w:before="40" w:line="240" w:lineRule="exact"/>
              <w:outlineLvl w:val="3"/>
              <w:rPr>
                <w:rFonts w:ascii="Times New Roman" w:hAnsi="Times New Roman" w:cs="Times New Roman"/>
                <w:b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>И</w:t>
            </w:r>
            <w:r w:rsidRPr="00BD28B9"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 xml:space="preserve">нститут </w:t>
            </w:r>
            <w:r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>финансов и права</w:t>
            </w:r>
          </w:p>
          <w:p w:rsidR="002A6012" w:rsidRPr="00BD28B9" w:rsidRDefault="002A6012" w:rsidP="004C0806">
            <w:pPr>
              <w:widowControl/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D28B9">
              <w:rPr>
                <w:rFonts w:ascii="Times New Roman" w:hAnsi="Times New Roman" w:cs="Times New Roman"/>
                <w:b/>
                <w:color w:val="auto"/>
                <w:szCs w:val="22"/>
                <w:lang w:eastAsia="en-US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en-US"/>
              </w:rPr>
              <w:t xml:space="preserve"> «Экономика»</w:t>
            </w:r>
          </w:p>
          <w:p w:rsidR="002A6012" w:rsidRDefault="002A6012" w:rsidP="00673E0C">
            <w:pPr>
              <w:widowControl/>
              <w:spacing w:after="16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BD28B9">
              <w:rPr>
                <w:rFonts w:ascii="Times New Roman" w:hAnsi="Times New Roman" w:cs="Times New Roman"/>
                <w:b/>
                <w:color w:val="auto"/>
                <w:szCs w:val="22"/>
                <w:lang w:eastAsia="en-US"/>
              </w:rPr>
              <w:t>Направленность (проф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en-US"/>
              </w:rPr>
              <w:t xml:space="preserve">иль) </w:t>
            </w:r>
          </w:p>
          <w:p w:rsidR="002A6012" w:rsidRPr="00D51860" w:rsidRDefault="002A6012" w:rsidP="004C0806">
            <w:pPr>
              <w:widowControl/>
              <w:spacing w:after="160" w:line="240" w:lineRule="exact"/>
              <w:rPr>
                <w:rFonts w:ascii="Times New Roman" w:hAnsi="Times New Roman" w:cs="Times New Roman"/>
                <w:b/>
                <w:color w:val="0000FF"/>
                <w:lang w:eastAsia="en-US"/>
              </w:rPr>
            </w:pPr>
            <w:r w:rsidRPr="00D51860">
              <w:rPr>
                <w:rFonts w:ascii="Times New Roman" w:hAnsi="Times New Roman" w:cs="Times New Roman"/>
                <w:b/>
                <w:color w:val="0000FF"/>
                <w:szCs w:val="22"/>
                <w:lang w:eastAsia="en-US"/>
              </w:rPr>
              <w:t>«Финансы и кредит»</w:t>
            </w:r>
          </w:p>
        </w:tc>
        <w:tc>
          <w:tcPr>
            <w:tcW w:w="5295" w:type="dxa"/>
          </w:tcPr>
          <w:p w:rsidR="002A6012" w:rsidRDefault="002A6012" w:rsidP="004C0806">
            <w:pPr>
              <w:keepNext/>
              <w:keepLines/>
              <w:widowControl/>
              <w:spacing w:before="40" w:line="240" w:lineRule="exact"/>
              <w:outlineLvl w:val="3"/>
              <w:rPr>
                <w:rFonts w:ascii="Times New Roman" w:hAnsi="Times New Roman" w:cs="Times New Roman"/>
                <w:b/>
                <w:iCs/>
                <w:color w:val="auto"/>
                <w:lang w:eastAsia="en-US"/>
              </w:rPr>
            </w:pPr>
            <w:r w:rsidRPr="00BD28B9"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>финансов, денежного обращения</w:t>
            </w:r>
          </w:p>
          <w:p w:rsidR="002A6012" w:rsidRPr="00BD28B9" w:rsidRDefault="002A6012" w:rsidP="004C0806">
            <w:pPr>
              <w:keepNext/>
              <w:keepLines/>
              <w:widowControl/>
              <w:spacing w:before="40" w:line="240" w:lineRule="exact"/>
              <w:outlineLvl w:val="3"/>
              <w:rPr>
                <w:rFonts w:ascii="Times New Roman" w:hAnsi="Times New Roman" w:cs="Times New Roman"/>
                <w:b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 xml:space="preserve"> и кредита</w:t>
            </w:r>
          </w:p>
          <w:p w:rsidR="002A6012" w:rsidRPr="00D51860" w:rsidRDefault="002A6012" w:rsidP="004C0806">
            <w:pPr>
              <w:keepNext/>
              <w:keepLines/>
              <w:widowControl/>
              <w:spacing w:before="40" w:line="240" w:lineRule="exact"/>
              <w:outlineLvl w:val="4"/>
              <w:rPr>
                <w:rFonts w:ascii="Times New Roman" w:hAnsi="Times New Roman" w:cs="Times New Roman"/>
                <w:b/>
                <w:color w:val="0000FF"/>
                <w:lang w:eastAsia="en-US"/>
              </w:rPr>
            </w:pPr>
            <w:r w:rsidRPr="00D51860">
              <w:rPr>
                <w:rFonts w:ascii="Times New Roman" w:hAnsi="Times New Roman" w:cs="Times New Roman"/>
                <w:b/>
                <w:color w:val="0000FF"/>
                <w:lang w:eastAsia="en-US"/>
              </w:rPr>
              <w:t>Группа</w:t>
            </w:r>
            <w:r w:rsidRPr="00D518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eastAsia="en-US"/>
              </w:rPr>
              <w:t xml:space="preserve"> ФК</w:t>
            </w:r>
            <w:r w:rsidRPr="00D518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 w:eastAsia="en-US"/>
              </w:rPr>
              <w:t xml:space="preserve">-15-1 </w:t>
            </w:r>
            <w:r w:rsidRPr="00D518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eastAsia="en-US"/>
              </w:rPr>
              <w:t>или ФК-15-2</w:t>
            </w:r>
          </w:p>
          <w:p w:rsidR="002A6012" w:rsidRPr="00BD28B9" w:rsidRDefault="002A6012" w:rsidP="004C0806">
            <w:pPr>
              <w:widowControl/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A6012" w:rsidRPr="00BD28B9" w:rsidTr="004C0806">
        <w:trPr>
          <w:cantSplit/>
        </w:trPr>
        <w:tc>
          <w:tcPr>
            <w:tcW w:w="10080" w:type="dxa"/>
            <w:gridSpan w:val="2"/>
          </w:tcPr>
          <w:p w:rsidR="002A6012" w:rsidRPr="00BD28B9" w:rsidRDefault="002A6012" w:rsidP="004C0806">
            <w:pPr>
              <w:keepNext/>
              <w:keepLines/>
              <w:widowControl/>
              <w:spacing w:before="40" w:line="240" w:lineRule="exact"/>
              <w:outlineLvl w:val="3"/>
              <w:rPr>
                <w:rFonts w:ascii="Times New Roman" w:hAnsi="Times New Roman" w:cs="Times New Roman"/>
                <w:b/>
                <w:iCs/>
                <w:color w:val="2E74B5"/>
                <w:lang w:eastAsia="en-US"/>
              </w:rPr>
            </w:pPr>
            <w:r w:rsidRPr="00BD28B9"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iCs/>
                <w:color w:val="auto"/>
                <w:szCs w:val="22"/>
                <w:lang w:eastAsia="en-US"/>
              </w:rPr>
              <w:t>(степень) Бакалавр</w:t>
            </w:r>
          </w:p>
        </w:tc>
      </w:tr>
    </w:tbl>
    <w:p w:rsidR="002A6012" w:rsidRPr="00BD28B9" w:rsidRDefault="002A6012" w:rsidP="008A1115">
      <w:pPr>
        <w:keepNext/>
        <w:keepLines/>
        <w:widowControl/>
        <w:spacing w:line="259" w:lineRule="auto"/>
        <w:outlineLvl w:val="3"/>
        <w:rPr>
          <w:rFonts w:ascii="Times New Roman" w:hAnsi="Times New Roman" w:cs="Times New Roman"/>
          <w:b/>
          <w:i/>
          <w:iCs/>
          <w:color w:val="auto"/>
          <w:szCs w:val="22"/>
          <w:lang w:eastAsia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308"/>
        <w:gridCol w:w="5040"/>
      </w:tblGrid>
      <w:tr w:rsidR="002A6012" w:rsidRPr="00BD28B9" w:rsidTr="004C080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A6012" w:rsidRPr="00BD28B9" w:rsidRDefault="002A6012" w:rsidP="004C0806">
            <w:pPr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5.75pt;margin-top:61.4pt;width:191.2pt;height:55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+q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" filled="f" stroked="f">
                  <v:textbox>
                    <w:txbxContent>
                      <w:p w:rsidR="002A6012" w:rsidRPr="003203E4" w:rsidRDefault="002A6012" w:rsidP="003203E4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Arial Unicode MS Cyr" w:hAnsi="Arial Unicode MS Cyr" w:cs="Arial Unicode MS Cyr"/>
                            <w:color w:val="FF0000"/>
                          </w:rPr>
                          <w:t>Дата до издания приказа, но до преддипломной практики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2A6012" w:rsidRPr="00BD28B9" w:rsidRDefault="002A6012" w:rsidP="004C0806">
            <w:pPr>
              <w:widowControl/>
              <w:spacing w:after="160" w:line="240" w:lineRule="exact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0;text-align:left;margin-left:40.7pt;margin-top:61.4pt;width:68.25pt;height:24pt;flip:y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2nQw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" strokecolor="red">
                  <v:stroke endarrow="block"/>
                </v:shape>
              </w:pic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6012" w:rsidRPr="00BD28B9" w:rsidRDefault="002A6012" w:rsidP="004C0806">
            <w:pPr>
              <w:widowControl/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«</w:t>
            </w:r>
            <w:r w:rsidRPr="00BD28B9">
              <w:rPr>
                <w:rFonts w:ascii="Times New Roman" w:hAnsi="Times New Roman" w:cs="Times New Roman"/>
                <w:i/>
                <w:color w:val="auto"/>
                <w:sz w:val="28"/>
                <w:szCs w:val="20"/>
              </w:rPr>
              <w:t>Утверждаю</w:t>
            </w: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»</w:t>
            </w:r>
          </w:p>
          <w:p w:rsidR="002A6012" w:rsidRPr="00BD28B9" w:rsidRDefault="002A6012" w:rsidP="004C0806">
            <w:pPr>
              <w:widowControl/>
              <w:spacing w:after="120"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Зав. к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афедрой _______________________</w:t>
            </w:r>
          </w:p>
          <w:p w:rsidR="002A6012" w:rsidRPr="00BD28B9" w:rsidRDefault="002A6012" w:rsidP="004C0806">
            <w:pPr>
              <w:widowControl/>
              <w:spacing w:after="120"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Л.И.Юзвович</w:t>
            </w:r>
          </w:p>
          <w:p w:rsidR="002A6012" w:rsidRDefault="002A6012" w:rsidP="004C0806">
            <w:pPr>
              <w:widowControl/>
              <w:spacing w:after="120"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«____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__</w:t>
            </w: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_»______________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__</w:t>
            </w: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__20___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__</w:t>
            </w:r>
            <w:r w:rsidRPr="00BD28B9">
              <w:rPr>
                <w:rFonts w:ascii="Times New Roman" w:hAnsi="Times New Roman" w:cs="Times New Roman"/>
                <w:color w:val="auto"/>
                <w:szCs w:val="20"/>
              </w:rPr>
              <w:t>_ г.</w:t>
            </w:r>
          </w:p>
          <w:p w:rsidR="002A6012" w:rsidRDefault="002A6012" w:rsidP="004C0806">
            <w:pPr>
              <w:widowControl/>
              <w:spacing w:after="120"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2A6012" w:rsidRPr="00BD28B9" w:rsidRDefault="002A6012" w:rsidP="004C0806">
            <w:pPr>
              <w:widowControl/>
              <w:spacing w:after="120" w:line="24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2A6012" w:rsidRPr="00BD28B9" w:rsidRDefault="002A6012" w:rsidP="008A1115">
      <w:pPr>
        <w:keepNext/>
        <w:keepLines/>
        <w:widowControl/>
        <w:spacing w:before="40" w:line="259" w:lineRule="auto"/>
        <w:outlineLvl w:val="1"/>
        <w:rPr>
          <w:rFonts w:ascii="Times New Roman" w:hAnsi="Times New Roman" w:cs="Times New Roman"/>
          <w:color w:val="2E74B5"/>
          <w:sz w:val="26"/>
          <w:szCs w:val="26"/>
          <w:lang w:eastAsia="en-US"/>
        </w:rPr>
      </w:pPr>
    </w:p>
    <w:p w:rsidR="002A6012" w:rsidRPr="00BD28B9" w:rsidRDefault="002A6012" w:rsidP="008A1115">
      <w:pPr>
        <w:keepNext/>
        <w:keepLines/>
        <w:widowControl/>
        <w:spacing w:before="40" w:line="259" w:lineRule="auto"/>
        <w:jc w:val="center"/>
        <w:outlineLvl w:val="1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BD28B9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ЗАДАНИЕ</w:t>
      </w:r>
    </w:p>
    <w:p w:rsidR="002A6012" w:rsidRPr="00BD28B9" w:rsidRDefault="002A6012" w:rsidP="008A1115">
      <w:pPr>
        <w:keepNext/>
        <w:keepLines/>
        <w:widowControl/>
        <w:spacing w:before="40" w:line="259" w:lineRule="auto"/>
        <w:jc w:val="center"/>
        <w:outlineLvl w:val="1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BD28B9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НА ВЫПУСКНУЮ КВАЛИФИКАЦИОННУЮ РАБОТУ</w:t>
      </w:r>
    </w:p>
    <w:p w:rsidR="002A6012" w:rsidRPr="00BD28B9" w:rsidRDefault="002A6012" w:rsidP="008A1115">
      <w:pPr>
        <w:widowControl/>
        <w:spacing w:after="160" w:line="259" w:lineRule="auto"/>
        <w:rPr>
          <w:rFonts w:ascii="Times New Roman" w:hAnsi="Times New Roman" w:cs="Times New Roman"/>
          <w:color w:val="auto"/>
          <w:szCs w:val="22"/>
          <w:lang w:eastAsia="en-US"/>
        </w:rPr>
      </w:pPr>
    </w:p>
    <w:p w:rsidR="002A6012" w:rsidRPr="00BD28B9" w:rsidRDefault="002A6012" w:rsidP="009A0E21">
      <w:pPr>
        <w:widowControl/>
        <w:spacing w:after="160" w:line="259" w:lineRule="auto"/>
        <w:ind w:right="-426"/>
        <w:rPr>
          <w:rFonts w:ascii="Times New Roman" w:hAnsi="Times New Roman" w:cs="Times New Roman"/>
          <w:color w:val="auto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Студенту_____________________________________________________________________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</w:t>
      </w:r>
    </w:p>
    <w:p w:rsidR="002A6012" w:rsidRPr="00BD28B9" w:rsidRDefault="002A6012" w:rsidP="008A1115">
      <w:pPr>
        <w:widowControl/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(Фамилия, имя, отчество)</w:t>
      </w:r>
    </w:p>
    <w:p w:rsidR="002A6012" w:rsidRPr="00BD28B9" w:rsidRDefault="002A6012" w:rsidP="008A1115">
      <w:pPr>
        <w:widowControl/>
        <w:spacing w:after="160" w:line="259" w:lineRule="auto"/>
        <w:rPr>
          <w:rFonts w:ascii="Times New Roman" w:hAnsi="Times New Roman" w:cs="Times New Roman"/>
          <w:color w:val="auto"/>
          <w:sz w:val="12"/>
          <w:szCs w:val="22"/>
          <w:lang w:eastAsia="en-US"/>
        </w:rPr>
      </w:pPr>
    </w:p>
    <w:p w:rsidR="002A6012" w:rsidRPr="00BD28B9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Руководитель___________________________________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________________________________</w:t>
      </w:r>
    </w:p>
    <w:p w:rsidR="002A6012" w:rsidRPr="00BD28B9" w:rsidRDefault="002A6012" w:rsidP="008A1115">
      <w:pPr>
        <w:widowControl/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(Фамилия, и., о., место работы, должность)</w:t>
      </w:r>
    </w:p>
    <w:p w:rsidR="002A6012" w:rsidRPr="00BD28B9" w:rsidRDefault="002A6012" w:rsidP="009A0E21">
      <w:pPr>
        <w:widowControl/>
        <w:spacing w:after="160" w:line="259" w:lineRule="auto"/>
        <w:ind w:right="-143"/>
        <w:rPr>
          <w:rFonts w:ascii="Times New Roman" w:hAnsi="Times New Roman" w:cs="Times New Roman"/>
          <w:color w:val="auto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Тема выпускной квалификационной работы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____________________________________</w:t>
      </w:r>
    </w:p>
    <w:p w:rsidR="002A6012" w:rsidRPr="00BD28B9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</w:t>
      </w:r>
    </w:p>
    <w:p w:rsidR="002A6012" w:rsidRPr="00BD28B9" w:rsidRDefault="002A6012" w:rsidP="009A0E21">
      <w:pPr>
        <w:widowControl/>
        <w:spacing w:after="160" w:line="259" w:lineRule="auto"/>
        <w:ind w:right="-143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lang w:eastAsia="en-US"/>
        </w:rPr>
        <w:t>По чьей заявке выполняется работа</w:t>
      </w:r>
      <w:r w:rsidRPr="00BD28B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_________________________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_______________________________________________________</w:t>
      </w:r>
    </w:p>
    <w:p w:rsidR="002A6012" w:rsidRPr="009A0E21" w:rsidRDefault="002A6012" w:rsidP="008A1115">
      <w:pPr>
        <w:widowControl/>
        <w:spacing w:after="160"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9A0E2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Название организации, дата, № заявки / инициативная</w:t>
      </w:r>
    </w:p>
    <w:p w:rsidR="002A6012" w:rsidRPr="00BD28B9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Целевая установка 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</w:t>
      </w: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_________</w:t>
      </w:r>
    </w:p>
    <w:p w:rsidR="002A6012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>
        <w:rPr>
          <w:noProof/>
        </w:rPr>
        <w:pict>
          <v:shape id="Text Box 15" o:spid="_x0000_s1028" type="#_x0000_t202" style="position:absolute;margin-left:67.2pt;margin-top:4.5pt;width:147.75pt;height:32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txugIAAMI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" filled="f" stroked="f">
            <v:textbox>
              <w:txbxContent>
                <w:p w:rsidR="002A6012" w:rsidRPr="003203E4" w:rsidRDefault="002A6012" w:rsidP="003203E4">
                  <w:pPr>
                    <w:rPr>
                      <w:color w:val="FF0000"/>
                    </w:rPr>
                  </w:pPr>
                  <w:r>
                    <w:rPr>
                      <w:rFonts w:ascii="Arial Unicode MS Cyr" w:hAnsi="Arial Unicode MS Cyr" w:cs="Arial Unicode MS Cyr"/>
                      <w:color w:val="FF0000"/>
                    </w:rPr>
                    <w:t>Введение, глава 1 - 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margin-left:39.45pt;margin-top:24pt;width:147.75pt;height:3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ORuA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" filled="f" stroked="f">
            <v:textbox>
              <w:txbxContent>
                <w:p w:rsidR="002A6012" w:rsidRPr="003203E4" w:rsidRDefault="002A6012" w:rsidP="003203E4">
                  <w:pPr>
                    <w:rPr>
                      <w:color w:val="FF0000"/>
                    </w:rPr>
                  </w:pPr>
                  <w:r>
                    <w:rPr>
                      <w:rFonts w:ascii="Arial Unicode MS Cyr" w:hAnsi="Arial Unicode MS Cyr" w:cs="Arial Unicode MS Cyr"/>
                      <w:color w:val="FF0000"/>
                    </w:rPr>
                    <w:t>глава 2 - …</w:t>
                  </w:r>
                </w:p>
              </w:txbxContent>
            </v:textbox>
          </v:shape>
        </w:pict>
      </w: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План работы и сроки выполнения________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_____________________________________________________________</w:t>
      </w:r>
    </w:p>
    <w:p w:rsidR="002A6012" w:rsidRPr="00BD28B9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>
        <w:rPr>
          <w:noProof/>
        </w:rPr>
        <w:pict>
          <v:shape id="Text Box 16" o:spid="_x0000_s1030" type="#_x0000_t202" style="position:absolute;margin-left:39.45pt;margin-top:5.75pt;width:181.15pt;height:32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o+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" filled="f" stroked="f">
            <v:textbox>
              <w:txbxContent>
                <w:p w:rsidR="002A6012" w:rsidRPr="003203E4" w:rsidRDefault="002A6012" w:rsidP="003203E4">
                  <w:pPr>
                    <w:rPr>
                      <w:color w:val="FF0000"/>
                    </w:rPr>
                  </w:pPr>
                  <w:r>
                    <w:rPr>
                      <w:rFonts w:ascii="Arial Unicode MS Cyr" w:hAnsi="Arial Unicode MS Cyr" w:cs="Arial Unicode MS Cyr"/>
                      <w:color w:val="FF0000"/>
                    </w:rPr>
                    <w:t>глава 3 - …, заключение - 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012" w:rsidRPr="00BD28B9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>
        <w:rPr>
          <w:noProof/>
        </w:rPr>
        <w:pict>
          <v:shape id="AutoShape 14" o:spid="_x0000_s1031" type="#_x0000_t32" style="position:absolute;margin-left:-41.55pt;margin-top:29.65pt;width:81pt;height:70.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eQw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" strokecolor="red">
            <v:stroke endarrow="block"/>
          </v:shape>
        </w:pict>
      </w: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Срок сдачи студентом законченной работы_______________________________________</w:t>
      </w:r>
      <w:r>
        <w:rPr>
          <w:rFonts w:ascii="Times New Roman" w:hAnsi="Times New Roman" w:cs="Times New Roman"/>
          <w:color w:val="auto"/>
          <w:szCs w:val="22"/>
          <w:lang w:eastAsia="en-US"/>
        </w:rPr>
        <w:t>___________________________________</w:t>
      </w:r>
    </w:p>
    <w:p w:rsidR="002A6012" w:rsidRPr="00BD28B9" w:rsidRDefault="002A6012" w:rsidP="008A1115">
      <w:pPr>
        <w:widowControl/>
        <w:spacing w:after="160" w:line="259" w:lineRule="auto"/>
        <w:rPr>
          <w:rFonts w:ascii="Times New Roman" w:hAnsi="Times New Roman" w:cs="Times New Roman"/>
          <w:color w:val="auto"/>
          <w:szCs w:val="22"/>
          <w:lang w:eastAsia="en-US"/>
        </w:rPr>
      </w:pPr>
    </w:p>
    <w:p w:rsidR="002A6012" w:rsidRPr="00BD28B9" w:rsidRDefault="002A6012" w:rsidP="009A0E21">
      <w:pPr>
        <w:widowControl/>
        <w:spacing w:after="160" w:line="259" w:lineRule="auto"/>
        <w:ind w:right="-284"/>
        <w:rPr>
          <w:rFonts w:ascii="Times New Roman" w:hAnsi="Times New Roman" w:cs="Times New Roman"/>
          <w:color w:val="auto"/>
          <w:szCs w:val="22"/>
          <w:lang w:eastAsia="en-US"/>
        </w:rPr>
      </w:pP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Руководитель выпускной  квалификационной работы _______________________</w:t>
      </w:r>
      <w:r w:rsidRPr="00BD28B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(подпись)</w:t>
      </w:r>
    </w:p>
    <w:p w:rsidR="002A6012" w:rsidRPr="00BD28B9" w:rsidRDefault="002A6012" w:rsidP="009A0E21">
      <w:pPr>
        <w:keepNext/>
        <w:keepLines/>
        <w:widowControl/>
        <w:spacing w:before="40" w:line="259" w:lineRule="auto"/>
        <w:ind w:right="-284"/>
        <w:outlineLvl w:val="6"/>
        <w:rPr>
          <w:rFonts w:ascii="Times New Roman" w:hAnsi="Times New Roman" w:cs="Times New Roman"/>
          <w:iCs/>
          <w:color w:val="auto"/>
          <w:sz w:val="22"/>
          <w:szCs w:val="22"/>
          <w:lang w:eastAsia="en-US"/>
        </w:rPr>
      </w:pPr>
      <w:r w:rsidRPr="00BD28B9">
        <w:rPr>
          <w:rFonts w:ascii="Times New Roman" w:hAnsi="Times New Roman" w:cs="Times New Roman"/>
          <w:iCs/>
          <w:color w:val="auto"/>
          <w:sz w:val="22"/>
          <w:szCs w:val="22"/>
          <w:lang w:eastAsia="en-US"/>
        </w:rPr>
        <w:t xml:space="preserve">Задание принял к исполнению                                             ___________________   </w:t>
      </w:r>
      <w:r w:rsidRPr="00BD28B9">
        <w:rPr>
          <w:rFonts w:ascii="Times New Roman" w:hAnsi="Times New Roman" w:cs="Times New Roman"/>
          <w:iCs/>
          <w:color w:val="auto"/>
          <w:sz w:val="20"/>
          <w:szCs w:val="20"/>
          <w:lang w:eastAsia="en-US"/>
        </w:rPr>
        <w:t>(подпись)</w:t>
      </w:r>
    </w:p>
    <w:p w:rsidR="002A6012" w:rsidRPr="00BD28B9" w:rsidRDefault="002A6012" w:rsidP="008A1115">
      <w:pPr>
        <w:widowControl/>
        <w:spacing w:after="160" w:line="259" w:lineRule="auto"/>
        <w:ind w:firstLine="720"/>
        <w:jc w:val="right"/>
        <w:rPr>
          <w:rFonts w:ascii="Times New Roman" w:hAnsi="Times New Roman" w:cs="Times New Roman"/>
          <w:color w:val="auto"/>
          <w:szCs w:val="22"/>
          <w:lang w:eastAsia="en-US"/>
        </w:rPr>
      </w:pPr>
      <w:r>
        <w:rPr>
          <w:noProof/>
        </w:rPr>
        <w:pict>
          <v:shape id="AutoShape 6" o:spid="_x0000_s1032" type="#_x0000_t32" style="position:absolute;left:0;text-align:left;margin-left:354.45pt;margin-top:17.95pt;width:66.4pt;height:36.75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" strokecolor="red">
            <v:stroke endarrow="block"/>
          </v:shape>
        </w:pict>
      </w:r>
      <w:r>
        <w:rPr>
          <w:noProof/>
        </w:rPr>
        <w:pict>
          <v:shape id="Text Box 3" o:spid="_x0000_s1033" type="#_x0000_t202" style="position:absolute;left:0;text-align:left;margin-left:-79.4pt;margin-top:7.45pt;width:118.85pt;height:66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H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" filled="f" stroked="f">
            <v:textbox>
              <w:txbxContent>
                <w:p w:rsidR="002A6012" w:rsidRPr="003203E4" w:rsidRDefault="002A6012">
                  <w:pPr>
                    <w:rPr>
                      <w:color w:val="FF0000"/>
                    </w:rPr>
                  </w:pPr>
                  <w:r w:rsidRPr="003203E4">
                    <w:rPr>
                      <w:rFonts w:ascii="Arial Unicode MS Cyr" w:hAnsi="Arial Unicode MS Cyr" w:cs="Arial Unicode MS Cyr"/>
                      <w:color w:val="FF0000"/>
                    </w:rPr>
                    <w:t>Не позднее, чем за 6 дней до даты защиты</w:t>
                  </w:r>
                </w:p>
              </w:txbxContent>
            </v:textbox>
          </v:shape>
        </w:pict>
      </w:r>
      <w:r w:rsidRPr="00BD28B9">
        <w:rPr>
          <w:rFonts w:ascii="Times New Roman" w:hAnsi="Times New Roman" w:cs="Times New Roman"/>
          <w:color w:val="auto"/>
          <w:szCs w:val="22"/>
          <w:lang w:eastAsia="en-US"/>
        </w:rPr>
        <w:t>«____» __________ 20__ г.</w:t>
      </w:r>
    </w:p>
    <w:p w:rsidR="002A6012" w:rsidRPr="00BD28B9" w:rsidRDefault="002A6012" w:rsidP="008A1115">
      <w:pPr>
        <w:widowControl/>
        <w:spacing w:before="10" w:line="160" w:lineRule="exact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2A6012" w:rsidRPr="00BD28B9" w:rsidRDefault="002A6012" w:rsidP="008A1115">
      <w:pPr>
        <w:widowControl/>
        <w:spacing w:before="10" w:line="160" w:lineRule="exact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2A6012" w:rsidRPr="00BD28B9" w:rsidRDefault="002A6012" w:rsidP="008A1115">
      <w:pPr>
        <w:widowControl/>
        <w:spacing w:before="10" w:line="160" w:lineRule="exact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noProof/>
        </w:rPr>
        <w:pict>
          <v:shape id="Text Box 5" o:spid="_x0000_s1034" type="#_x0000_t202" style="position:absolute;left:0;text-align:left;margin-left:420.85pt;margin-top:6.3pt;width:76.1pt;height:46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uYtwIAAL8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" filled="f" stroked="f">
            <v:textbox>
              <w:txbxContent>
                <w:p w:rsidR="002A6012" w:rsidRPr="003203E4" w:rsidRDefault="002A6012" w:rsidP="003203E4">
                  <w:pPr>
                    <w:rPr>
                      <w:color w:val="FF0000"/>
                    </w:rPr>
                  </w:pPr>
                  <w:r>
                    <w:rPr>
                      <w:rFonts w:ascii="Arial Unicode MS Cyr" w:hAnsi="Arial Unicode MS Cyr" w:cs="Arial Unicode MS Cyr"/>
                      <w:color w:val="FF0000"/>
                    </w:rPr>
                    <w:t>До начала практики</w:t>
                  </w:r>
                </w:p>
              </w:txbxContent>
            </v:textbox>
          </v:shape>
        </w:pict>
      </w:r>
    </w:p>
    <w:p w:rsidR="002A6012" w:rsidRPr="00BD28B9" w:rsidRDefault="002A6012" w:rsidP="008A1115">
      <w:pPr>
        <w:widowControl/>
        <w:spacing w:before="10" w:line="160" w:lineRule="exact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2A6012" w:rsidRPr="00BD28B9" w:rsidRDefault="002A6012" w:rsidP="008A1115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BD28B9">
        <w:rPr>
          <w:rFonts w:ascii="Times New Roman" w:hAnsi="Times New Roman" w:cs="Times New Roman"/>
          <w:b/>
          <w:color w:val="auto"/>
          <w:lang w:eastAsia="en-US"/>
        </w:rPr>
        <w:t>ВЫПОЛНЕНИЕ ЗАДАНИЯ</w:t>
      </w:r>
    </w:p>
    <w:p w:rsidR="002A6012" w:rsidRPr="00BD28B9" w:rsidRDefault="002A6012" w:rsidP="008A1115">
      <w:pPr>
        <w:keepNext/>
        <w:keepLines/>
        <w:widowControl/>
        <w:spacing w:before="40" w:line="259" w:lineRule="auto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BD28B9">
        <w:rPr>
          <w:rFonts w:ascii="Times New Roman" w:hAnsi="Times New Roman" w:cs="Times New Roman"/>
          <w:color w:val="auto"/>
          <w:lang w:eastAsia="en-US"/>
        </w:rPr>
        <w:t>НА ВЫПУСКНУЮ КВАЛИФИКАЦИОННУЮ РАБОТУ</w:t>
      </w:r>
    </w:p>
    <w:p w:rsidR="002A6012" w:rsidRPr="00BD28B9" w:rsidRDefault="002A6012" w:rsidP="008A1115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2A6012" w:rsidRPr="00BD28B9" w:rsidRDefault="002A6012" w:rsidP="008A1115">
      <w:pPr>
        <w:widowControl/>
        <w:spacing w:after="160" w:line="259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2A6012" w:rsidRPr="00BD28B9" w:rsidRDefault="002A6012" w:rsidP="008A1115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BD28B9">
        <w:rPr>
          <w:rFonts w:ascii="Times New Roman" w:hAnsi="Times New Roman" w:cs="Times New Roman"/>
          <w:b/>
          <w:color w:val="auto"/>
          <w:lang w:eastAsia="en-US"/>
        </w:rPr>
        <w:t>1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.Отзыв   научного руководителя </w:t>
      </w:r>
      <w:r w:rsidRPr="00BD28B9">
        <w:rPr>
          <w:rFonts w:ascii="Times New Roman" w:hAnsi="Times New Roman" w:cs="Times New Roman"/>
          <w:b/>
          <w:color w:val="auto"/>
          <w:lang w:eastAsia="en-US"/>
        </w:rPr>
        <w:t>о рекомендации к защите</w:t>
      </w:r>
    </w:p>
    <w:p w:rsidR="002A6012" w:rsidRPr="00BD28B9" w:rsidRDefault="002A6012" w:rsidP="008A1115">
      <w:pPr>
        <w:widowControl/>
        <w:pBdr>
          <w:bottom w:val="single" w:sz="12" w:space="1" w:color="auto"/>
        </w:pBdr>
        <w:spacing w:after="160" w:line="259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noProof/>
        </w:rPr>
        <w:pict>
          <v:shape id="Text Box 7" o:spid="_x0000_s1035" type="#_x0000_t202" style="position:absolute;left:0;text-align:left;margin-left:-79.4pt;margin-top:-.15pt;width:88.85pt;height:9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B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" filled="f" stroked="f">
            <v:textbox>
              <w:txbxContent>
                <w:p w:rsidR="002A6012" w:rsidRPr="003203E4" w:rsidRDefault="002A6012" w:rsidP="003203E4">
                  <w:pPr>
                    <w:rPr>
                      <w:color w:val="FF0000"/>
                    </w:rPr>
                  </w:pPr>
                  <w:r>
                    <w:rPr>
                      <w:rFonts w:ascii="Arial Unicode MS Cyr" w:hAnsi="Arial Unicode MS Cyr" w:cs="Arial Unicode MS Cyr"/>
                      <w:color w:val="FF0000"/>
                    </w:rPr>
                    <w:t>Не позднее, чем за 5 дней до защиты</w:t>
                  </w:r>
                </w:p>
              </w:txbxContent>
            </v:textbox>
          </v:shape>
        </w:pict>
      </w:r>
    </w:p>
    <w:p w:rsidR="002A6012" w:rsidRPr="00BD28B9" w:rsidRDefault="002A6012" w:rsidP="008A1115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noProof/>
        </w:rPr>
        <w:pict>
          <v:shape id="AutoShape 9" o:spid="_x0000_s1036" type="#_x0000_t32" style="position:absolute;margin-left:-10.05pt;margin-top:5.2pt;width:39pt;height:1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" strokecolor="red">
            <v:stroke endarrow="block"/>
          </v:shape>
        </w:pict>
      </w:r>
    </w:p>
    <w:p w:rsidR="002A6012" w:rsidRPr="00BD28B9" w:rsidRDefault="002A6012" w:rsidP="009A0E21">
      <w:pPr>
        <w:widowControl/>
        <w:spacing w:after="160" w:line="259" w:lineRule="auto"/>
        <w:ind w:right="-143"/>
        <w:jc w:val="both"/>
        <w:rPr>
          <w:rFonts w:ascii="Times New Roman" w:hAnsi="Times New Roman" w:cs="Times New Roman"/>
          <w:color w:val="auto"/>
          <w:lang w:eastAsia="en-US"/>
        </w:rPr>
      </w:pPr>
      <w:r w:rsidRPr="00BD28B9">
        <w:rPr>
          <w:rFonts w:ascii="Times New Roman" w:hAnsi="Times New Roman" w:cs="Times New Roman"/>
          <w:color w:val="auto"/>
          <w:lang w:eastAsia="en-US"/>
        </w:rPr>
        <w:t>«___»_______</w:t>
      </w:r>
      <w:r>
        <w:rPr>
          <w:rFonts w:ascii="Times New Roman" w:hAnsi="Times New Roman" w:cs="Times New Roman"/>
          <w:color w:val="auto"/>
          <w:lang w:eastAsia="en-US"/>
        </w:rPr>
        <w:t>______</w:t>
      </w:r>
      <w:r w:rsidRPr="00BD28B9">
        <w:rPr>
          <w:rFonts w:ascii="Times New Roman" w:hAnsi="Times New Roman" w:cs="Times New Roman"/>
          <w:color w:val="auto"/>
          <w:lang w:eastAsia="en-US"/>
        </w:rPr>
        <w:t>__    20___ г.</w:t>
      </w:r>
      <w:r w:rsidRPr="00BD28B9">
        <w:rPr>
          <w:rFonts w:ascii="Times New Roman" w:hAnsi="Times New Roman" w:cs="Times New Roman"/>
          <w:color w:val="auto"/>
          <w:lang w:eastAsia="en-US"/>
        </w:rPr>
        <w:tab/>
      </w:r>
      <w:r w:rsidRPr="00BD28B9"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>__________________________</w:t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 w:rsidRPr="00BD28B9">
        <w:rPr>
          <w:rFonts w:ascii="Times New Roman" w:hAnsi="Times New Roman" w:cs="Times New Roman"/>
          <w:color w:val="auto"/>
          <w:lang w:eastAsia="en-US"/>
        </w:rPr>
        <w:t>подпись руководителя</w:t>
      </w:r>
    </w:p>
    <w:p w:rsidR="002A6012" w:rsidRPr="00BD28B9" w:rsidRDefault="002A6012" w:rsidP="008A1115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BD28B9">
        <w:rPr>
          <w:rFonts w:ascii="Times New Roman" w:hAnsi="Times New Roman" w:cs="Times New Roman"/>
          <w:b/>
          <w:color w:val="auto"/>
          <w:lang w:eastAsia="en-US"/>
        </w:rPr>
        <w:t>2. Решение кафедры о выдвижении ВКР на защиту</w:t>
      </w:r>
    </w:p>
    <w:p w:rsidR="002A6012" w:rsidRPr="00BD28B9" w:rsidRDefault="002A6012" w:rsidP="009A0E21">
      <w:pPr>
        <w:widowControl/>
        <w:spacing w:after="160" w:line="259" w:lineRule="auto"/>
        <w:ind w:right="-426"/>
        <w:jc w:val="both"/>
        <w:rPr>
          <w:rFonts w:ascii="Times New Roman" w:hAnsi="Times New Roman" w:cs="Times New Roman"/>
          <w:color w:val="auto"/>
          <w:lang w:eastAsia="en-US"/>
        </w:rPr>
      </w:pPr>
      <w:r w:rsidRPr="00BD28B9">
        <w:rPr>
          <w:rFonts w:ascii="Times New Roman" w:hAnsi="Times New Roman" w:cs="Times New Roman"/>
          <w:color w:val="auto"/>
          <w:lang w:eastAsia="en-US"/>
        </w:rPr>
        <w:t>_______________________________________________</w:t>
      </w:r>
      <w:r>
        <w:rPr>
          <w:rFonts w:ascii="Times New Roman" w:hAnsi="Times New Roman" w:cs="Times New Roman"/>
          <w:color w:val="auto"/>
          <w:lang w:eastAsia="en-US"/>
        </w:rPr>
        <w:t>________________________________</w:t>
      </w:r>
    </w:p>
    <w:p w:rsidR="002A6012" w:rsidRDefault="002A6012" w:rsidP="009A0E21">
      <w:pPr>
        <w:widowControl/>
        <w:ind w:right="-426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noProof/>
        </w:rPr>
        <w:pict>
          <v:shape id="AutoShape 10" o:spid="_x0000_s1037" type="#_x0000_t32" style="position:absolute;left:0;text-align:left;margin-left:27pt;margin-top:-.5pt;width:82.5pt;height:54.7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" strokecolor="red">
            <v:stroke endarrow="block"/>
          </v:shape>
        </w:pict>
      </w:r>
      <w:r>
        <w:rPr>
          <w:noProof/>
        </w:rPr>
        <w:pict>
          <v:shape id="Text Box 8" o:spid="_x0000_s1038" type="#_x0000_t202" style="position:absolute;left:0;text-align:left;margin-left:108pt;margin-top:8.5pt;width:97.2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MnuQ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" filled="f" stroked="f">
            <v:textbox>
              <w:txbxContent>
                <w:p w:rsidR="002A6012" w:rsidRPr="003203E4" w:rsidRDefault="002A6012" w:rsidP="003203E4">
                  <w:pPr>
                    <w:rPr>
                      <w:color w:val="FF0000"/>
                    </w:rPr>
                  </w:pPr>
                  <w:r>
                    <w:rPr>
                      <w:rFonts w:ascii="Arial Unicode MS Cyr" w:hAnsi="Arial Unicode MS Cyr" w:cs="Arial Unicode MS Cyr"/>
                      <w:color w:val="FF0000"/>
                    </w:rPr>
                    <w:t>Не позднее, чем за 2 дня до защиты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lang w:eastAsia="en-US"/>
        </w:rPr>
        <w:t>«___»____________ 20___ г.</w:t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 w:rsidRPr="00BD28B9">
        <w:rPr>
          <w:rFonts w:ascii="Times New Roman" w:hAnsi="Times New Roman" w:cs="Times New Roman"/>
          <w:color w:val="auto"/>
          <w:lang w:eastAsia="en-US"/>
        </w:rPr>
        <w:t>_______________________</w:t>
      </w:r>
      <w:r>
        <w:rPr>
          <w:rFonts w:ascii="Times New Roman" w:hAnsi="Times New Roman" w:cs="Times New Roman"/>
          <w:color w:val="auto"/>
          <w:lang w:eastAsia="en-US"/>
        </w:rPr>
        <w:t>___</w:t>
      </w:r>
    </w:p>
    <w:p w:rsidR="002A6012" w:rsidRPr="00BD28B9" w:rsidRDefault="002A6012" w:rsidP="008A1115">
      <w:pPr>
        <w:widowControl/>
        <w:jc w:val="right"/>
        <w:rPr>
          <w:rFonts w:ascii="Times New Roman" w:hAnsi="Times New Roman" w:cs="Times New Roman"/>
          <w:color w:val="auto"/>
          <w:lang w:eastAsia="en-US"/>
        </w:rPr>
      </w:pPr>
      <w:r w:rsidRPr="00BD28B9">
        <w:rPr>
          <w:rFonts w:ascii="Times New Roman" w:hAnsi="Times New Roman" w:cs="Times New Roman"/>
          <w:color w:val="auto"/>
          <w:lang w:eastAsia="en-US"/>
        </w:rPr>
        <w:t>по</w:t>
      </w:r>
      <w:r>
        <w:rPr>
          <w:rFonts w:ascii="Times New Roman" w:hAnsi="Times New Roman" w:cs="Times New Roman"/>
          <w:color w:val="auto"/>
          <w:lang w:eastAsia="en-US"/>
        </w:rPr>
        <w:t>дпись зав. кафедрой</w:t>
      </w:r>
    </w:p>
    <w:p w:rsidR="002A6012" w:rsidRPr="00D51860" w:rsidRDefault="002A6012" w:rsidP="008A1115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2A6012" w:rsidRPr="00D51860" w:rsidRDefault="002A6012" w:rsidP="008A1115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2A6012" w:rsidRPr="00D51860" w:rsidRDefault="002A6012" w:rsidP="008A1115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2A6012" w:rsidRPr="00920E98" w:rsidRDefault="002A6012" w:rsidP="00667CAA">
      <w:pPr>
        <w:pStyle w:val="Footer"/>
        <w:tabs>
          <w:tab w:val="clear" w:pos="4677"/>
          <w:tab w:val="clear" w:pos="9355"/>
        </w:tabs>
        <w:rPr>
          <w:rFonts w:ascii="Times New Roman" w:hAnsi="Times New Roman"/>
          <w:b/>
          <w:sz w:val="24"/>
          <w:szCs w:val="24"/>
        </w:rPr>
      </w:pPr>
      <w:r w:rsidRPr="00920E98">
        <w:rPr>
          <w:rFonts w:ascii="Times New Roman" w:hAnsi="Times New Roman"/>
          <w:sz w:val="24"/>
          <w:szCs w:val="24"/>
        </w:rPr>
        <w:tab/>
      </w:r>
      <w:r w:rsidRPr="00920E98">
        <w:rPr>
          <w:rFonts w:ascii="Times New Roman" w:hAnsi="Times New Roman"/>
          <w:sz w:val="24"/>
          <w:szCs w:val="24"/>
        </w:rPr>
        <w:tab/>
      </w:r>
      <w:r w:rsidRPr="00920E98">
        <w:rPr>
          <w:rFonts w:ascii="Times New Roman" w:hAnsi="Times New Roman"/>
          <w:b/>
          <w:sz w:val="24"/>
          <w:szCs w:val="24"/>
        </w:rPr>
        <w:t>Решение ГЭК по результатам защиты работы</w:t>
      </w:r>
    </w:p>
    <w:p w:rsidR="002A6012" w:rsidRPr="00920E98" w:rsidRDefault="002A6012" w:rsidP="00667CAA">
      <w:pPr>
        <w:pBdr>
          <w:bottom w:val="single" w:sz="12" w:space="1" w:color="auto"/>
        </w:pBdr>
        <w:rPr>
          <w:rFonts w:ascii="Times New Roman" w:hAnsi="Times New Roman"/>
        </w:rPr>
      </w:pPr>
    </w:p>
    <w:p w:rsidR="002A6012" w:rsidRPr="00920E98" w:rsidRDefault="002A6012" w:rsidP="00667CAA">
      <w:pPr>
        <w:rPr>
          <w:rFonts w:ascii="Times New Roman" w:hAnsi="Times New Roman"/>
        </w:rPr>
      </w:pPr>
      <w:r w:rsidRPr="00920E98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2A6012" w:rsidRPr="00920E98" w:rsidRDefault="002A6012" w:rsidP="00667CAA">
      <w:pPr>
        <w:rPr>
          <w:rFonts w:ascii="Times New Roman" w:hAnsi="Times New Roman"/>
        </w:rPr>
      </w:pPr>
    </w:p>
    <w:p w:rsidR="002A6012" w:rsidRPr="00920E98" w:rsidRDefault="002A6012" w:rsidP="00667CAA">
      <w:pPr>
        <w:rPr>
          <w:rFonts w:ascii="Times New Roman" w:hAnsi="Times New Roman"/>
        </w:rPr>
      </w:pPr>
      <w:r w:rsidRPr="00920E98">
        <w:rPr>
          <w:rFonts w:ascii="Times New Roman" w:hAnsi="Times New Roman"/>
        </w:rPr>
        <w:t>«___»____________ 20____ г.</w:t>
      </w:r>
      <w:r w:rsidRPr="00920E98">
        <w:rPr>
          <w:rFonts w:ascii="Times New Roman" w:hAnsi="Times New Roman"/>
        </w:rPr>
        <w:tab/>
      </w:r>
      <w:r w:rsidRPr="00920E98">
        <w:rPr>
          <w:rFonts w:ascii="Times New Roman" w:hAnsi="Times New Roman"/>
        </w:rPr>
        <w:tab/>
        <w:t xml:space="preserve">              Председатель ГЭК__________________</w:t>
      </w:r>
      <w:r w:rsidRPr="00920E98">
        <w:rPr>
          <w:rFonts w:ascii="Times New Roman" w:hAnsi="Times New Roman"/>
        </w:rPr>
        <w:tab/>
      </w:r>
    </w:p>
    <w:p w:rsidR="002A6012" w:rsidRPr="00667CAA" w:rsidRDefault="002A6012" w:rsidP="00667CAA">
      <w:pPr>
        <w:spacing w:after="200" w:line="276" w:lineRule="auto"/>
      </w:pPr>
      <w:bookmarkStart w:id="0" w:name="_GoBack"/>
      <w:bookmarkEnd w:id="0"/>
    </w:p>
    <w:sectPr w:rsidR="002A6012" w:rsidRPr="00667CAA" w:rsidSect="001C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FEE"/>
    <w:rsid w:val="000B10D7"/>
    <w:rsid w:val="001C5BD7"/>
    <w:rsid w:val="002A6012"/>
    <w:rsid w:val="003203E4"/>
    <w:rsid w:val="00341DA7"/>
    <w:rsid w:val="003A616B"/>
    <w:rsid w:val="003B555B"/>
    <w:rsid w:val="003C1F04"/>
    <w:rsid w:val="004103F2"/>
    <w:rsid w:val="004C0806"/>
    <w:rsid w:val="00504D21"/>
    <w:rsid w:val="00512C27"/>
    <w:rsid w:val="00585FEE"/>
    <w:rsid w:val="005E79D6"/>
    <w:rsid w:val="00667CAA"/>
    <w:rsid w:val="00673E0C"/>
    <w:rsid w:val="007F2E07"/>
    <w:rsid w:val="0086160F"/>
    <w:rsid w:val="008A1115"/>
    <w:rsid w:val="00907BDC"/>
    <w:rsid w:val="00920E98"/>
    <w:rsid w:val="009A0E21"/>
    <w:rsid w:val="00A61B01"/>
    <w:rsid w:val="00BD28B9"/>
    <w:rsid w:val="00D51860"/>
    <w:rsid w:val="00DB0DD8"/>
    <w:rsid w:val="00E73D86"/>
    <w:rsid w:val="00ED52E6"/>
    <w:rsid w:val="00F753F0"/>
    <w:rsid w:val="00FA43DF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15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1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115"/>
    <w:rPr>
      <w:rFonts w:ascii="Segoe UI" w:hAnsi="Segoe UI" w:cs="Segoe UI"/>
      <w:color w:val="000000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667CAA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CAA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440</Words>
  <Characters>2514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Татьяна Викторовна</dc:creator>
  <cp:keywords/>
  <dc:description/>
  <cp:lastModifiedBy>R-Fam</cp:lastModifiedBy>
  <cp:revision>5</cp:revision>
  <cp:lastPrinted>2017-05-17T04:43:00Z</cp:lastPrinted>
  <dcterms:created xsi:type="dcterms:W3CDTF">2017-05-31T10:38:00Z</dcterms:created>
  <dcterms:modified xsi:type="dcterms:W3CDTF">2019-02-18T18:40:00Z</dcterms:modified>
</cp:coreProperties>
</file>