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B" w:rsidRDefault="007A087B" w:rsidP="009665ED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:rsidR="007A087B" w:rsidRPr="00A24A73" w:rsidRDefault="007A087B" w:rsidP="009665ED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A24A73">
        <w:rPr>
          <w:rFonts w:ascii="Times New Roman" w:hAnsi="Times New Roman"/>
          <w:b/>
          <w:sz w:val="24"/>
          <w:szCs w:val="24"/>
        </w:rPr>
        <w:t>РАЗРЕШЕНИЕ</w:t>
      </w:r>
    </w:p>
    <w:p w:rsidR="007A087B" w:rsidRPr="00A24A73" w:rsidRDefault="007A087B" w:rsidP="009665ED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A24A73">
        <w:rPr>
          <w:rFonts w:ascii="Times New Roman" w:hAnsi="Times New Roman"/>
          <w:b/>
          <w:sz w:val="24"/>
          <w:szCs w:val="24"/>
        </w:rPr>
        <w:t>на размещение выпускной квалификационной работы</w:t>
      </w:r>
    </w:p>
    <w:p w:rsidR="007A087B" w:rsidRPr="00A24A73" w:rsidRDefault="007A087B" w:rsidP="009665ED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A24A73">
        <w:rPr>
          <w:rFonts w:ascii="Times New Roman" w:hAnsi="Times New Roman"/>
          <w:b/>
          <w:sz w:val="24"/>
          <w:szCs w:val="24"/>
        </w:rPr>
        <w:t>бакалавра/специалиста/магистра</w:t>
      </w:r>
    </w:p>
    <w:p w:rsidR="007A087B" w:rsidRPr="00A24A73" w:rsidRDefault="007A087B" w:rsidP="009665ED">
      <w:pPr>
        <w:tabs>
          <w:tab w:val="left" w:pos="3480"/>
        </w:tabs>
        <w:spacing w:after="0" w:line="271" w:lineRule="exact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A24A73">
        <w:rPr>
          <w:rFonts w:ascii="Times New Roman" w:hAnsi="Times New Roman"/>
          <w:b/>
          <w:sz w:val="24"/>
          <w:szCs w:val="24"/>
        </w:rPr>
        <w:t>на портале электронных образовательных ресурсов УрГЭУ</w:t>
      </w:r>
    </w:p>
    <w:p w:rsidR="007A087B" w:rsidRDefault="007A087B" w:rsidP="009665ED">
      <w:pPr>
        <w:tabs>
          <w:tab w:val="left" w:pos="3480"/>
        </w:tabs>
        <w:spacing w:after="0" w:line="271" w:lineRule="exact"/>
        <w:ind w:right="-2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7A087B" w:rsidRPr="00042BAA" w:rsidTr="00A351F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 w:rsidRPr="00262E79">
              <w:rPr>
                <w:rFonts w:ascii="Times New Roman" w:hAnsi="Times New Roman"/>
                <w:sz w:val="26"/>
                <w:highlight w:val="white"/>
              </w:rPr>
              <w:t>Я,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</w:rPr>
            </w:pPr>
            <w:r w:rsidRPr="00262E79">
              <w:rPr>
                <w:rFonts w:ascii="Times New Roman" w:hAnsi="Times New Roman"/>
                <w:color w:val="000000"/>
                <w:highlight w:val="white"/>
              </w:rPr>
              <w:t>(</w:t>
            </w:r>
            <w:r w:rsidRPr="00262E79">
              <w:rPr>
                <w:rFonts w:ascii="Times New Roman" w:hAnsi="Times New Roman"/>
                <w:i/>
                <w:color w:val="000000"/>
                <w:highlight w:val="white"/>
              </w:rPr>
              <w:t>фамилия, имя, отчество</w:t>
            </w:r>
            <w:r w:rsidRPr="00262E79">
              <w:rPr>
                <w:rFonts w:ascii="Times New Roman" w:hAnsi="Times New Roman"/>
                <w:color w:val="000000"/>
                <w:highlight w:val="white"/>
              </w:rPr>
              <w:t>)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 w:rsidRPr="00262E79">
              <w:rPr>
                <w:rFonts w:ascii="Times New Roman" w:hAnsi="Times New Roman"/>
                <w:sz w:val="26"/>
                <w:highlight w:val="white"/>
              </w:rPr>
              <w:t>паспорт: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62E79">
              <w:rPr>
                <w:rFonts w:ascii="Times New Roman" w:hAnsi="Times New Roman"/>
                <w:color w:val="000000"/>
              </w:rPr>
              <w:t>(</w:t>
            </w:r>
            <w:r w:rsidRPr="00262E79">
              <w:rPr>
                <w:rFonts w:ascii="Times New Roman" w:hAnsi="Times New Roman"/>
                <w:i/>
                <w:color w:val="000000"/>
              </w:rPr>
              <w:t>паспортные данные</w:t>
            </w:r>
            <w:r w:rsidRPr="00262E7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262E79">
              <w:rPr>
                <w:rFonts w:ascii="Times New Roman" w:hAnsi="Times New Roman"/>
                <w:color w:val="000000"/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62E79">
              <w:rPr>
                <w:rFonts w:ascii="Times New Roman" w:hAnsi="Times New Roman"/>
                <w:color w:val="000000"/>
                <w:highlight w:val="white"/>
              </w:rPr>
              <w:t>(</w:t>
            </w:r>
            <w:r w:rsidRPr="00262E79">
              <w:rPr>
                <w:rFonts w:ascii="Times New Roman" w:hAnsi="Times New Roman"/>
                <w:i/>
                <w:color w:val="000000"/>
                <w:highlight w:val="white"/>
              </w:rPr>
              <w:t>место регистрации</w:t>
            </w:r>
            <w:r w:rsidRPr="00262E79">
              <w:rPr>
                <w:rFonts w:ascii="Times New Roman" w:hAnsi="Times New Roman"/>
                <w:color w:val="000000"/>
                <w:highlight w:val="white"/>
              </w:rPr>
              <w:t>)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262E79">
              <w:rPr>
                <w:rFonts w:ascii="Times New Roman" w:hAnsi="Times New Roman"/>
                <w:color w:val="000000"/>
                <w:sz w:val="26"/>
                <w:highlight w:val="white"/>
              </w:rPr>
              <w:t>являющийся(-аяся) студентом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A087B" w:rsidRDefault="007A087B" w:rsidP="00A351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</w:rPr>
            </w:pPr>
            <w:r w:rsidRPr="00262E79">
              <w:rPr>
                <w:rFonts w:ascii="Times New Roman" w:hAnsi="Times New Roman"/>
                <w:color w:val="000000"/>
                <w:highlight w:val="white"/>
              </w:rPr>
              <w:t>(</w:t>
            </w:r>
            <w:r>
              <w:rPr>
                <w:rFonts w:ascii="Times New Roman" w:hAnsi="Times New Roman"/>
                <w:i/>
                <w:color w:val="000000"/>
                <w:highlight w:val="white"/>
              </w:rPr>
              <w:t>институт</w:t>
            </w:r>
            <w:r w:rsidRPr="00262E79">
              <w:rPr>
                <w:rFonts w:ascii="Times New Roman" w:hAnsi="Times New Roman"/>
                <w:i/>
                <w:color w:val="000000"/>
                <w:highlight w:val="white"/>
              </w:rPr>
              <w:t xml:space="preserve"> / </w:t>
            </w:r>
            <w:r>
              <w:rPr>
                <w:rFonts w:ascii="Times New Roman" w:hAnsi="Times New Roman"/>
                <w:i/>
                <w:color w:val="000000"/>
                <w:highlight w:val="white"/>
              </w:rPr>
              <w:t>факультет</w:t>
            </w:r>
            <w:r w:rsidRPr="00262E79">
              <w:rPr>
                <w:rFonts w:ascii="Times New Roman" w:hAnsi="Times New Roman"/>
                <w:i/>
                <w:color w:val="000000"/>
                <w:highlight w:val="white"/>
              </w:rPr>
              <w:t>, группа</w:t>
            </w:r>
            <w:r w:rsidRPr="00262E79">
              <w:rPr>
                <w:rFonts w:ascii="Times New Roman" w:hAnsi="Times New Roman"/>
                <w:color w:val="000000"/>
                <w:highlight w:val="white"/>
              </w:rPr>
              <w:t>)</w:t>
            </w:r>
          </w:p>
          <w:p w:rsidR="007A087B" w:rsidRPr="00262E79" w:rsidRDefault="007A087B" w:rsidP="00A351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 w:rsidRPr="00262E79">
              <w:rPr>
                <w:rFonts w:ascii="Times New Roman" w:hAnsi="Times New Roman"/>
                <w:sz w:val="26"/>
                <w:highlight w:val="white"/>
              </w:rPr>
              <w:t xml:space="preserve">федерального государственного </w:t>
            </w:r>
            <w:r>
              <w:rPr>
                <w:rFonts w:ascii="Times New Roman" w:hAnsi="Times New Roman"/>
                <w:sz w:val="26"/>
                <w:highlight w:val="white"/>
              </w:rPr>
              <w:t>бюджетного</w:t>
            </w:r>
            <w:r w:rsidRPr="00262E79">
              <w:rPr>
                <w:rFonts w:ascii="Times New Roman" w:hAnsi="Times New Roman"/>
                <w:sz w:val="26"/>
                <w:highlight w:val="white"/>
              </w:rPr>
              <w:t xml:space="preserve"> образовательного учреждения высшего образования «</w:t>
            </w:r>
            <w:r>
              <w:rPr>
                <w:rFonts w:ascii="Times New Roman" w:hAnsi="Times New Roman"/>
                <w:sz w:val="26"/>
                <w:highlight w:val="white"/>
              </w:rPr>
              <w:t>Уральский государственный экономический университет</w:t>
            </w:r>
            <w:r w:rsidRPr="00262E79">
              <w:rPr>
                <w:rFonts w:ascii="Times New Roman" w:hAnsi="Times New Roman"/>
                <w:sz w:val="26"/>
                <w:highlight w:val="white"/>
              </w:rPr>
              <w:t xml:space="preserve">» (далее – </w:t>
            </w:r>
            <w:r>
              <w:rPr>
                <w:rFonts w:ascii="Times New Roman" w:hAnsi="Times New Roman"/>
                <w:sz w:val="26"/>
                <w:highlight w:val="white"/>
              </w:rPr>
              <w:t>УрГЭУ</w:t>
            </w:r>
            <w:r w:rsidRPr="00262E79">
              <w:rPr>
                <w:rFonts w:ascii="Times New Roman" w:hAnsi="Times New Roman"/>
                <w:sz w:val="26"/>
                <w:highlight w:val="white"/>
              </w:rPr>
              <w:t>),</w:t>
            </w:r>
          </w:p>
        </w:tc>
      </w:tr>
      <w:tr w:rsidR="007A087B" w:rsidRPr="00042BAA" w:rsidTr="00A351FD">
        <w:trPr>
          <w:trHeight w:val="80"/>
        </w:trPr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262E79"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разрешаю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УрГЭУ</w:t>
            </w:r>
            <w:r w:rsidRPr="00262E79"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262E79">
              <w:rPr>
                <w:rFonts w:ascii="Times New Roman" w:hAnsi="Times New Roman"/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262E79">
              <w:rPr>
                <w:rFonts w:ascii="Times New Roman" w:hAnsi="Times New Roman"/>
                <w:sz w:val="26"/>
                <w:highlight w:val="white"/>
              </w:rPr>
              <w:t>на тему:</w:t>
            </w: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262E79">
              <w:rPr>
                <w:rFonts w:ascii="Times New Roman" w:hAnsi="Times New Roman"/>
                <w:color w:val="000000"/>
                <w:highlight w:val="white"/>
              </w:rPr>
              <w:t>(</w:t>
            </w:r>
            <w:r w:rsidRPr="00262E79">
              <w:rPr>
                <w:rFonts w:ascii="Times New Roman" w:hAnsi="Times New Roman"/>
                <w:i/>
                <w:color w:val="000000"/>
                <w:highlight w:val="white"/>
              </w:rPr>
              <w:t>название работы</w:t>
            </w:r>
            <w:r w:rsidRPr="00262E79">
              <w:rPr>
                <w:rFonts w:ascii="Times New Roman" w:hAnsi="Times New Roman"/>
                <w:color w:val="000000"/>
                <w:highlight w:val="white"/>
              </w:rPr>
              <w:t>)</w:t>
            </w: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ind w:firstLine="567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 w:rsidRPr="00262E79">
              <w:rPr>
                <w:rFonts w:ascii="Times New Roman" w:hAnsi="Times New Roman"/>
                <w:sz w:val="26"/>
                <w:highlight w:val="white"/>
              </w:rPr>
              <w:t xml:space="preserve">(далее – </w:t>
            </w:r>
            <w:r>
              <w:rPr>
                <w:rFonts w:ascii="Times New Roman" w:hAnsi="Times New Roman"/>
                <w:sz w:val="26"/>
                <w:highlight w:val="white"/>
              </w:rPr>
              <w:t>ВКР</w:t>
            </w:r>
            <w:r w:rsidRPr="00262E79">
              <w:rPr>
                <w:rFonts w:ascii="Times New Roman" w:hAnsi="Times New Roman"/>
                <w:sz w:val="26"/>
                <w:highlight w:val="white"/>
              </w:rPr>
              <w:t xml:space="preserve">) в сети Интернет на корпоративном портале (сайте) </w:t>
            </w:r>
            <w:r>
              <w:rPr>
                <w:rFonts w:ascii="Times New Roman" w:hAnsi="Times New Roman"/>
                <w:sz w:val="26"/>
                <w:highlight w:val="white"/>
              </w:rPr>
              <w:t>УрГЭУ</w:t>
            </w:r>
            <w:r w:rsidRPr="00262E79">
              <w:rPr>
                <w:rFonts w:ascii="Times New Roman" w:hAnsi="Times New Roman"/>
                <w:sz w:val="26"/>
                <w:highlight w:val="white"/>
              </w:rPr>
              <w:t xml:space="preserve">, расположенном по адресу </w:t>
            </w:r>
            <w:hyperlink r:id="rId4" w:history="1">
              <w:r w:rsidRPr="000457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http</w:t>
              </w:r>
              <w:r w:rsidRPr="0004572C">
                <w:rPr>
                  <w:rFonts w:ascii="Times New Roman" w:hAnsi="Times New Roman"/>
                  <w:sz w:val="28"/>
                  <w:szCs w:val="28"/>
                  <w:u w:val="single"/>
                </w:rPr>
                <w:t>://</w:t>
              </w:r>
              <w:r w:rsidRPr="000457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portfolio</w:t>
              </w:r>
              <w:r w:rsidRPr="0004572C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0457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usue</w:t>
              </w:r>
              <w:r w:rsidRPr="0004572C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04572C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highlight w:val="white"/>
              </w:rPr>
            </w:pPr>
            <w:r w:rsidRPr="00262E79">
              <w:rPr>
                <w:rFonts w:ascii="Times New Roman" w:hAnsi="Times New Roman"/>
                <w:sz w:val="26"/>
              </w:rPr>
              <w:t xml:space="preserve">Я подтверждаю, что </w:t>
            </w:r>
            <w:r>
              <w:rPr>
                <w:rFonts w:ascii="Times New Roman" w:hAnsi="Times New Roman"/>
                <w:sz w:val="26"/>
              </w:rPr>
              <w:t>ВКР</w:t>
            </w:r>
            <w:r w:rsidRPr="00482188">
              <w:rPr>
                <w:rFonts w:ascii="Times New Roman" w:hAnsi="Times New Roman"/>
                <w:sz w:val="26"/>
              </w:rPr>
              <w:t xml:space="preserve"> </w:t>
            </w:r>
            <w:r w:rsidRPr="00262E79">
              <w:rPr>
                <w:rFonts w:ascii="Times New Roman" w:hAnsi="Times New Roman"/>
                <w:sz w:val="26"/>
              </w:rPr>
              <w:t>написана мною лично</w:t>
            </w:r>
            <w:r w:rsidRPr="00482188">
              <w:rPr>
                <w:rFonts w:ascii="Times New Roman" w:hAnsi="Times New Roman"/>
                <w:sz w:val="26"/>
              </w:rPr>
              <w:t xml:space="preserve"> </w:t>
            </w:r>
            <w:r w:rsidRPr="00262E79">
              <w:rPr>
                <w:rFonts w:ascii="Times New Roman" w:hAnsi="Times New Roman"/>
                <w:sz w:val="26"/>
              </w:rPr>
              <w:t>и не нарушает интеллектуальных прав иных лиц.</w:t>
            </w: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A087B" w:rsidRPr="00042BAA" w:rsidTr="00A351FD">
        <w:tc>
          <w:tcPr>
            <w:tcW w:w="9570" w:type="dxa"/>
            <w:gridSpan w:val="2"/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7A087B" w:rsidRPr="00042BAA" w:rsidTr="00A351FD">
        <w:tc>
          <w:tcPr>
            <w:tcW w:w="4785" w:type="dxa"/>
            <w:tcBorders>
              <w:top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</w:t>
            </w:r>
            <w:r w:rsidRPr="00262E79">
              <w:rPr>
                <w:rFonts w:ascii="Times New Roman" w:hAnsi="Times New Roman"/>
                <w:i/>
                <w:sz w:val="20"/>
              </w:rPr>
              <w:t>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7A087B" w:rsidRPr="00262E79" w:rsidRDefault="007A087B" w:rsidP="00A35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62E79">
              <w:rPr>
                <w:rFonts w:ascii="Times New Roman" w:hAnsi="Times New Roman"/>
                <w:i/>
                <w:sz w:val="20"/>
              </w:rPr>
              <w:t>подпись</w:t>
            </w:r>
          </w:p>
        </w:tc>
      </w:tr>
    </w:tbl>
    <w:p w:rsidR="007A087B" w:rsidRDefault="007A087B" w:rsidP="009665ED">
      <w:pPr>
        <w:spacing w:after="0" w:line="271" w:lineRule="exact"/>
        <w:ind w:left="307" w:right="-20"/>
      </w:pPr>
    </w:p>
    <w:p w:rsidR="007A087B" w:rsidRDefault="007A087B" w:rsidP="009665ED">
      <w:pPr>
        <w:spacing w:after="200" w:line="276" w:lineRule="auto"/>
      </w:pPr>
      <w:r>
        <w:br w:type="page"/>
      </w:r>
      <w:bookmarkStart w:id="0" w:name="_GoBack"/>
      <w:bookmarkEnd w:id="0"/>
    </w:p>
    <w:sectPr w:rsidR="007A087B" w:rsidSect="002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5ED"/>
    <w:rsid w:val="00042BAA"/>
    <w:rsid w:val="0004572C"/>
    <w:rsid w:val="00262E79"/>
    <w:rsid w:val="002D6A2B"/>
    <w:rsid w:val="00482188"/>
    <w:rsid w:val="007A087B"/>
    <w:rsid w:val="008D5CCE"/>
    <w:rsid w:val="00922A65"/>
    <w:rsid w:val="009665ED"/>
    <w:rsid w:val="00A24A73"/>
    <w:rsid w:val="00A3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folio.usu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152</Words>
  <Characters>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Сибагатова Елена Ризаевна</dc:creator>
  <cp:keywords/>
  <dc:description/>
  <cp:lastModifiedBy>R-Fam</cp:lastModifiedBy>
  <cp:revision>2</cp:revision>
  <dcterms:created xsi:type="dcterms:W3CDTF">2016-06-01T06:04:00Z</dcterms:created>
  <dcterms:modified xsi:type="dcterms:W3CDTF">2018-12-07T19:02:00Z</dcterms:modified>
</cp:coreProperties>
</file>